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F713" w14:textId="77777777" w:rsidR="00055CB0" w:rsidRPr="00055CB0" w:rsidRDefault="00055CB0" w:rsidP="00055CB0">
      <w:pPr>
        <w:jc w:val="center"/>
        <w:rPr>
          <w:rFonts w:ascii="Arial" w:hAnsi="Arial" w:cs="Arial"/>
          <w:b/>
          <w:bCs/>
        </w:rPr>
      </w:pPr>
      <w:r w:rsidRPr="00055CB0">
        <w:rPr>
          <w:rFonts w:ascii="Arial" w:hAnsi="Arial" w:cs="Arial"/>
          <w:b/>
          <w:bCs/>
        </w:rPr>
        <w:t>INVITATION TO BID OPENING VIA ZOOM PLATFORM</w:t>
      </w:r>
    </w:p>
    <w:p w14:paraId="598F7A67" w14:textId="77777777" w:rsidR="0067309D" w:rsidRDefault="0067309D" w:rsidP="00055CB0">
      <w:pPr>
        <w:rPr>
          <w:rFonts w:ascii="Arial" w:hAnsi="Arial" w:cs="Arial"/>
        </w:rPr>
      </w:pPr>
    </w:p>
    <w:p w14:paraId="7057ADD6" w14:textId="77777777" w:rsidR="00055CB0" w:rsidRPr="00055CB0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Hello–</w:t>
      </w:r>
    </w:p>
    <w:p w14:paraId="6EB4E493" w14:textId="77777777" w:rsidR="00055CB0" w:rsidRPr="00055CB0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You are invited to a Zoom webinar.</w:t>
      </w:r>
    </w:p>
    <w:p w14:paraId="2CB1C2BB" w14:textId="1853D5C3" w:rsidR="00055CB0" w:rsidRPr="00055CB0" w:rsidRDefault="00055CB0" w:rsidP="00055CB0">
      <w:pPr>
        <w:rPr>
          <w:rFonts w:ascii="Arial" w:hAnsi="Arial" w:cs="Arial"/>
        </w:rPr>
      </w:pPr>
      <w:r w:rsidRPr="009C724C">
        <w:rPr>
          <w:rFonts w:ascii="Arial" w:hAnsi="Arial" w:cs="Arial"/>
          <w:b/>
          <w:bCs/>
        </w:rPr>
        <w:t>When</w:t>
      </w:r>
      <w:r w:rsidRPr="00055C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E0BC0" w:rsidRPr="005E0BC0">
        <w:rPr>
          <w:rFonts w:ascii="Arial" w:hAnsi="Arial" w:cs="Arial"/>
        </w:rPr>
        <w:t>June 29, 2021</w:t>
      </w:r>
      <w:r w:rsidR="009C724C" w:rsidRPr="005E0BC0">
        <w:rPr>
          <w:rFonts w:ascii="Arial" w:hAnsi="Arial" w:cs="Arial"/>
        </w:rPr>
        <w:t>,</w:t>
      </w:r>
      <w:r w:rsidRPr="005E0BC0">
        <w:rPr>
          <w:rFonts w:ascii="Arial" w:hAnsi="Arial" w:cs="Arial"/>
        </w:rPr>
        <w:t xml:space="preserve"> 0</w:t>
      </w:r>
      <w:r w:rsidR="00F224E2">
        <w:rPr>
          <w:rFonts w:ascii="Arial" w:hAnsi="Arial" w:cs="Arial"/>
        </w:rPr>
        <w:t>3</w:t>
      </w:r>
      <w:r w:rsidRPr="005E0BC0">
        <w:rPr>
          <w:rFonts w:ascii="Arial" w:hAnsi="Arial" w:cs="Arial"/>
        </w:rPr>
        <w:t>:00 PM Pacific Time (US and Canada)</w:t>
      </w:r>
    </w:p>
    <w:p w14:paraId="3A8845FE" w14:textId="540AF8FE" w:rsidR="00055CB0" w:rsidRPr="00055CB0" w:rsidRDefault="00055CB0" w:rsidP="00055CB0">
      <w:pPr>
        <w:jc w:val="both"/>
        <w:rPr>
          <w:rFonts w:ascii="Arial" w:hAnsi="Arial" w:cs="Arial"/>
        </w:rPr>
      </w:pPr>
      <w:r w:rsidRPr="009C724C">
        <w:rPr>
          <w:rFonts w:ascii="Arial" w:hAnsi="Arial" w:cs="Arial"/>
          <w:b/>
          <w:bCs/>
        </w:rPr>
        <w:t>Topic</w:t>
      </w:r>
      <w:r w:rsidRPr="00055C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E0BC0">
        <w:rPr>
          <w:rFonts w:ascii="Arial" w:hAnsi="Arial" w:cs="Arial"/>
        </w:rPr>
        <w:t>City of Napa Bid Opening</w:t>
      </w:r>
      <w:r w:rsidR="00620655" w:rsidRPr="005E0BC0">
        <w:rPr>
          <w:rFonts w:ascii="Arial" w:hAnsi="Arial" w:cs="Arial"/>
        </w:rPr>
        <w:t xml:space="preserve"> for </w:t>
      </w:r>
      <w:r w:rsidR="005E0BC0">
        <w:rPr>
          <w:rFonts w:ascii="Arial" w:hAnsi="Arial" w:cs="Arial"/>
        </w:rPr>
        <w:t>Las Flores Community Center Paving and ADA</w:t>
      </w:r>
    </w:p>
    <w:p w14:paraId="18F1F4BF" w14:textId="77777777" w:rsidR="00055CB0" w:rsidRPr="009C1FF8" w:rsidRDefault="00055CB0" w:rsidP="00055CB0">
      <w:pPr>
        <w:jc w:val="both"/>
        <w:rPr>
          <w:rFonts w:ascii="Arial" w:hAnsi="Arial" w:cs="Arial"/>
          <w:b/>
          <w:bCs/>
          <w:color w:val="FF0000"/>
        </w:rPr>
      </w:pPr>
      <w:r w:rsidRPr="009C1FF8">
        <w:rPr>
          <w:rFonts w:ascii="Arial" w:hAnsi="Arial" w:cs="Arial"/>
          <w:b/>
          <w:bCs/>
          <w:color w:val="FF0000"/>
        </w:rPr>
        <w:t>As an attendee, if you wish to ask a question, please use Zoom’s “raise your hand” button to indicate that you would like to speak. This appears as an on-screen button for those who join the meeting online. For those attendees who join by calling from their phone, they should push *9 to indicate that they wish to speak.</w:t>
      </w:r>
    </w:p>
    <w:p w14:paraId="4CF24327" w14:textId="77777777" w:rsidR="005E0BC0" w:rsidRPr="005E0BC0" w:rsidRDefault="005E0BC0" w:rsidP="005E0BC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E0BC0">
        <w:rPr>
          <w:rFonts w:ascii="Arial" w:hAnsi="Arial" w:cs="Arial"/>
        </w:rPr>
        <w:t>Join from a PC, Mac, iPad, iPhone or Android device:</w:t>
      </w:r>
    </w:p>
    <w:p w14:paraId="05070604" w14:textId="77777777" w:rsidR="005E0BC0" w:rsidRPr="005E0BC0" w:rsidRDefault="005E0BC0" w:rsidP="005E0B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E0BC0">
        <w:rPr>
          <w:rFonts w:ascii="Arial" w:hAnsi="Arial" w:cs="Arial"/>
        </w:rPr>
        <w:t>    Please click this URL to join</w:t>
      </w:r>
      <w:r w:rsidRPr="005E0BC0">
        <w:rPr>
          <w:rFonts w:ascii="Arial" w:hAnsi="Arial" w:cs="Arial"/>
          <w:sz w:val="24"/>
          <w:szCs w:val="24"/>
        </w:rPr>
        <w:t>.</w:t>
      </w:r>
      <w:r w:rsidRPr="005E0BC0">
        <w:rPr>
          <w:rFonts w:ascii="Calibri" w:eastAsia="Times New Roman" w:hAnsi="Calibri" w:cs="Calibri"/>
          <w:color w:val="201F1E"/>
          <w:sz w:val="24"/>
          <w:szCs w:val="24"/>
        </w:rPr>
        <w:t> </w:t>
      </w:r>
      <w:hyperlink r:id="rId7" w:tgtFrame="_blank" w:history="1">
        <w:r w:rsidRPr="005E0BC0">
          <w:rPr>
            <w:rFonts w:ascii="Calibri" w:eastAsia="Times New Roman" w:hAnsi="Calibri" w:cs="Calibri"/>
            <w:color w:val="0563C1"/>
            <w:sz w:val="24"/>
            <w:szCs w:val="24"/>
            <w:u w:val="single"/>
            <w:bdr w:val="none" w:sz="0" w:space="0" w:color="auto" w:frame="1"/>
          </w:rPr>
          <w:t>https://us02web.zoom.us/j/84856411551</w:t>
        </w:r>
      </w:hyperlink>
    </w:p>
    <w:p w14:paraId="797E6891" w14:textId="77777777" w:rsidR="005E0BC0" w:rsidRPr="005E0BC0" w:rsidRDefault="005E0BC0" w:rsidP="005E0B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E0BC0">
        <w:rPr>
          <w:rFonts w:ascii="Calibri" w:eastAsia="Times New Roman" w:hAnsi="Calibri" w:cs="Calibri"/>
          <w:color w:val="201F1E"/>
        </w:rPr>
        <w:t> </w:t>
      </w:r>
    </w:p>
    <w:p w14:paraId="017E8DD2" w14:textId="77777777" w:rsidR="005E0BC0" w:rsidRPr="005E0BC0" w:rsidRDefault="005E0BC0" w:rsidP="005E0BC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E0BC0">
        <w:rPr>
          <w:rFonts w:ascii="Arial" w:hAnsi="Arial" w:cs="Arial"/>
        </w:rPr>
        <w:t>Or One tap mobile:</w:t>
      </w:r>
    </w:p>
    <w:p w14:paraId="6F13709A" w14:textId="5EEF038F" w:rsidR="005E0BC0" w:rsidRPr="005E0BC0" w:rsidRDefault="005E0BC0" w:rsidP="005E0BC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E0BC0">
        <w:rPr>
          <w:rFonts w:ascii="Arial" w:hAnsi="Arial" w:cs="Arial"/>
        </w:rPr>
        <w:t>    +16699006833,84856411551# US (San Jose)</w:t>
      </w:r>
    </w:p>
    <w:p w14:paraId="57D3B071" w14:textId="77777777" w:rsidR="005E0BC0" w:rsidRPr="005E0BC0" w:rsidRDefault="005E0BC0" w:rsidP="005E0B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E0BC0">
        <w:rPr>
          <w:rFonts w:ascii="Calibri" w:eastAsia="Times New Roman" w:hAnsi="Calibri" w:cs="Calibri"/>
          <w:color w:val="201F1E"/>
        </w:rPr>
        <w:t> </w:t>
      </w:r>
    </w:p>
    <w:p w14:paraId="6F24C507" w14:textId="77777777" w:rsidR="005E0BC0" w:rsidRPr="005E0BC0" w:rsidRDefault="005E0BC0" w:rsidP="005E0BC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E0BC0">
        <w:rPr>
          <w:rFonts w:ascii="Arial" w:hAnsi="Arial" w:cs="Arial"/>
        </w:rPr>
        <w:t>Or join by phone:</w:t>
      </w:r>
    </w:p>
    <w:p w14:paraId="70A77F8C" w14:textId="77777777" w:rsidR="005E0BC0" w:rsidRPr="005E0BC0" w:rsidRDefault="005E0BC0" w:rsidP="005E0BC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E0BC0">
        <w:rPr>
          <w:rFonts w:ascii="Arial" w:hAnsi="Arial" w:cs="Arial"/>
        </w:rPr>
        <w:t>    Dial(for higher quality, dial a number based on your current location):</w:t>
      </w:r>
    </w:p>
    <w:p w14:paraId="64D50E2D" w14:textId="77777777" w:rsidR="005E0BC0" w:rsidRPr="005E0BC0" w:rsidRDefault="005E0BC0" w:rsidP="005E0BC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E0BC0">
        <w:rPr>
          <w:rFonts w:ascii="Arial" w:hAnsi="Arial" w:cs="Arial"/>
        </w:rPr>
        <w:t>        US: +1 669 900 6833  or +1 346 248 7799  or +1 253 215 8782  or +1 301 715 8592  or +1 312 626 6799  or +1 929 205 6099</w:t>
      </w:r>
    </w:p>
    <w:p w14:paraId="5C8DB8FA" w14:textId="77777777" w:rsidR="005E0BC0" w:rsidRPr="005E0BC0" w:rsidRDefault="005E0BC0" w:rsidP="005E0BC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E0BC0">
        <w:rPr>
          <w:rFonts w:ascii="Arial" w:hAnsi="Arial" w:cs="Arial"/>
        </w:rPr>
        <w:t>    Webinar ID: 848 5641 1551</w:t>
      </w:r>
    </w:p>
    <w:p w14:paraId="43FE267D" w14:textId="77777777" w:rsidR="005E0BC0" w:rsidRPr="005E0BC0" w:rsidRDefault="005E0BC0" w:rsidP="005E0B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E0BC0">
        <w:rPr>
          <w:rFonts w:ascii="Arial" w:hAnsi="Arial" w:cs="Arial"/>
        </w:rPr>
        <w:t>    International numbers available:</w:t>
      </w:r>
      <w:r w:rsidRPr="005E0BC0">
        <w:rPr>
          <w:rFonts w:ascii="Calibri" w:eastAsia="Times New Roman" w:hAnsi="Calibri" w:cs="Calibri"/>
          <w:color w:val="201F1E"/>
        </w:rPr>
        <w:t> </w:t>
      </w:r>
      <w:hyperlink r:id="rId8" w:tgtFrame="_blank" w:history="1">
        <w:r w:rsidRPr="005E0BC0">
          <w:rPr>
            <w:rFonts w:ascii="Calibri" w:eastAsia="Times New Roman" w:hAnsi="Calibri" w:cs="Calibri"/>
            <w:color w:val="0563C1"/>
            <w:sz w:val="24"/>
            <w:szCs w:val="24"/>
            <w:u w:val="single"/>
            <w:bdr w:val="none" w:sz="0" w:space="0" w:color="auto" w:frame="1"/>
          </w:rPr>
          <w:t>https://us02web.zoom.us/u/kdrXdRby1P</w:t>
        </w:r>
      </w:hyperlink>
    </w:p>
    <w:p w14:paraId="7890D750" w14:textId="67A118CA" w:rsidR="005E0BC0" w:rsidRDefault="005E0BC0" w:rsidP="00055CB0">
      <w:pPr>
        <w:rPr>
          <w:rFonts w:ascii="Arial" w:hAnsi="Arial" w:cs="Arial"/>
        </w:rPr>
      </w:pPr>
    </w:p>
    <w:p w14:paraId="2A40D99F" w14:textId="77777777" w:rsidR="005E0BC0" w:rsidRDefault="005E0BC0" w:rsidP="00055CB0">
      <w:pPr>
        <w:rPr>
          <w:rFonts w:ascii="Arial" w:hAnsi="Arial" w:cs="Arial"/>
        </w:rPr>
      </w:pPr>
    </w:p>
    <w:p w14:paraId="07B1AD1A" w14:textId="77777777" w:rsidR="004C3EDC" w:rsidRDefault="00055CB0" w:rsidP="00055CB0">
      <w:pPr>
        <w:rPr>
          <w:rFonts w:ascii="Arial" w:hAnsi="Arial" w:cs="Arial"/>
        </w:rPr>
      </w:pPr>
      <w:r w:rsidRPr="00055CB0">
        <w:rPr>
          <w:rFonts w:ascii="Arial" w:hAnsi="Arial" w:cs="Arial"/>
        </w:rPr>
        <w:t>If you have any questions, please feel free to contact the following:</w:t>
      </w:r>
    </w:p>
    <w:p w14:paraId="464A85C7" w14:textId="77777777" w:rsidR="00E55C8D" w:rsidRDefault="00E55C8D" w:rsidP="00055CB0">
      <w:pPr>
        <w:rPr>
          <w:rFonts w:ascii="Arial" w:hAnsi="Arial" w:cs="Arial"/>
        </w:rPr>
      </w:pPr>
    </w:p>
    <w:p w14:paraId="33FAFA23" w14:textId="1AF17910" w:rsidR="00E55C8D" w:rsidRPr="005E0BC0" w:rsidRDefault="00884FE5" w:rsidP="00E55C8D">
      <w:pPr>
        <w:spacing w:after="0" w:line="240" w:lineRule="auto"/>
        <w:rPr>
          <w:rFonts w:ascii="Arial" w:hAnsi="Arial" w:cs="Arial"/>
        </w:rPr>
      </w:pPr>
      <w:r w:rsidRPr="005E0BC0">
        <w:rPr>
          <w:rFonts w:ascii="Arial" w:hAnsi="Arial" w:cs="Arial"/>
        </w:rPr>
        <w:t>Jay Pence</w:t>
      </w:r>
      <w:r w:rsidRPr="005E0BC0">
        <w:rPr>
          <w:rFonts w:ascii="Arial" w:hAnsi="Arial" w:cs="Arial"/>
        </w:rPr>
        <w:tab/>
      </w:r>
      <w:r w:rsidRPr="005E0BC0">
        <w:rPr>
          <w:rFonts w:ascii="Arial" w:hAnsi="Arial" w:cs="Arial"/>
        </w:rPr>
        <w:tab/>
      </w:r>
      <w:r w:rsidR="00C74F97" w:rsidRPr="005E0BC0">
        <w:rPr>
          <w:rFonts w:ascii="Arial" w:hAnsi="Arial" w:cs="Arial"/>
        </w:rPr>
        <w:tab/>
      </w:r>
      <w:r w:rsidR="004F26B1" w:rsidRPr="005E0BC0">
        <w:rPr>
          <w:rFonts w:ascii="Arial" w:hAnsi="Arial" w:cs="Arial"/>
        </w:rPr>
        <w:t>Libby Clark</w:t>
      </w:r>
    </w:p>
    <w:p w14:paraId="3E5AD832" w14:textId="660B3274" w:rsidR="00E55C8D" w:rsidRPr="005E0BC0" w:rsidRDefault="00285573" w:rsidP="00E55C8D">
      <w:pPr>
        <w:spacing w:after="0" w:line="240" w:lineRule="auto"/>
        <w:rPr>
          <w:rFonts w:ascii="Arial" w:hAnsi="Arial" w:cs="Arial"/>
        </w:rPr>
      </w:pPr>
      <w:r w:rsidRPr="005E0BC0">
        <w:rPr>
          <w:rFonts w:ascii="Arial" w:hAnsi="Arial" w:cs="Arial"/>
        </w:rPr>
        <w:t>Junior Engineer</w:t>
      </w:r>
      <w:r w:rsidR="00C74F97" w:rsidRPr="005E0BC0">
        <w:rPr>
          <w:rFonts w:ascii="Arial" w:hAnsi="Arial" w:cs="Arial"/>
        </w:rPr>
        <w:tab/>
      </w:r>
      <w:r w:rsidRPr="005E0BC0">
        <w:rPr>
          <w:rFonts w:ascii="Arial" w:hAnsi="Arial" w:cs="Arial"/>
        </w:rPr>
        <w:tab/>
      </w:r>
      <w:r w:rsidR="004F26B1" w:rsidRPr="005E0BC0">
        <w:rPr>
          <w:rFonts w:ascii="Arial" w:hAnsi="Arial" w:cs="Arial"/>
        </w:rPr>
        <w:t>Department Secretary</w:t>
      </w:r>
    </w:p>
    <w:p w14:paraId="3E24DAF1" w14:textId="61BC9FF0" w:rsidR="00E55C8D" w:rsidRPr="005E0BC0" w:rsidRDefault="00285573" w:rsidP="00E55C8D">
      <w:pPr>
        <w:spacing w:after="0" w:line="240" w:lineRule="auto"/>
        <w:rPr>
          <w:rFonts w:ascii="Arial" w:hAnsi="Arial" w:cs="Arial"/>
        </w:rPr>
      </w:pPr>
      <w:r w:rsidRPr="005E0BC0">
        <w:rPr>
          <w:rFonts w:ascii="Arial" w:hAnsi="Arial" w:cs="Arial"/>
        </w:rPr>
        <w:t>707-257-9244</w:t>
      </w:r>
      <w:r w:rsidRPr="005E0BC0">
        <w:rPr>
          <w:rFonts w:ascii="Arial" w:hAnsi="Arial" w:cs="Arial"/>
        </w:rPr>
        <w:tab/>
      </w:r>
      <w:r w:rsidRPr="005E0BC0">
        <w:rPr>
          <w:rFonts w:ascii="Arial" w:hAnsi="Arial" w:cs="Arial"/>
        </w:rPr>
        <w:tab/>
      </w:r>
      <w:r w:rsidR="00C74F97" w:rsidRPr="005E0BC0">
        <w:rPr>
          <w:rFonts w:ascii="Arial" w:hAnsi="Arial" w:cs="Arial"/>
        </w:rPr>
        <w:tab/>
      </w:r>
      <w:r w:rsidR="002F3D27" w:rsidRPr="005E0BC0">
        <w:rPr>
          <w:rFonts w:ascii="Arial" w:hAnsi="Arial" w:cs="Arial"/>
        </w:rPr>
        <w:t>707-257-9337</w:t>
      </w:r>
    </w:p>
    <w:p w14:paraId="26F03528" w14:textId="2FF9BE87" w:rsidR="00E55C8D" w:rsidRDefault="008674EA" w:rsidP="00E55C8D">
      <w:pPr>
        <w:spacing w:after="0" w:line="240" w:lineRule="auto"/>
        <w:rPr>
          <w:rFonts w:ascii="Arial" w:hAnsi="Arial" w:cs="Arial"/>
        </w:rPr>
      </w:pPr>
      <w:hyperlink r:id="rId9" w:history="1">
        <w:r w:rsidR="005E0BC0" w:rsidRPr="005E0BC0">
          <w:rPr>
            <w:rStyle w:val="Hyperlink"/>
            <w:rFonts w:ascii="Arial" w:hAnsi="Arial" w:cs="Arial"/>
          </w:rPr>
          <w:t>jpence@cityofnapa.org</w:t>
        </w:r>
      </w:hyperlink>
      <w:r w:rsidR="00C74F97" w:rsidRPr="005E0BC0">
        <w:rPr>
          <w:rFonts w:ascii="Arial" w:hAnsi="Arial" w:cs="Arial"/>
        </w:rPr>
        <w:tab/>
      </w:r>
      <w:hyperlink r:id="rId10" w:history="1">
        <w:r w:rsidR="00884FE5" w:rsidRPr="005E0BC0">
          <w:rPr>
            <w:rStyle w:val="Hyperlink"/>
            <w:rFonts w:ascii="Arial" w:hAnsi="Arial" w:cs="Arial"/>
          </w:rPr>
          <w:t>lclark@cityofnapa.org</w:t>
        </w:r>
      </w:hyperlink>
    </w:p>
    <w:p w14:paraId="6833FEB2" w14:textId="77777777" w:rsidR="002F3D27" w:rsidRDefault="002F3D27" w:rsidP="00E55C8D">
      <w:pPr>
        <w:spacing w:after="0" w:line="240" w:lineRule="auto"/>
        <w:rPr>
          <w:rFonts w:ascii="Arial" w:hAnsi="Arial" w:cs="Arial"/>
        </w:rPr>
      </w:pPr>
    </w:p>
    <w:p w14:paraId="2DBED13A" w14:textId="77777777" w:rsidR="00E55C8D" w:rsidRPr="00055CB0" w:rsidRDefault="00E55C8D" w:rsidP="00055CB0">
      <w:pPr>
        <w:rPr>
          <w:rFonts w:ascii="Arial" w:hAnsi="Arial" w:cs="Arial"/>
        </w:rPr>
      </w:pPr>
    </w:p>
    <w:sectPr w:rsidR="00E55C8D" w:rsidRPr="0005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C0"/>
    <w:rsid w:val="00055CB0"/>
    <w:rsid w:val="00285573"/>
    <w:rsid w:val="002D6EC2"/>
    <w:rsid w:val="002F3D27"/>
    <w:rsid w:val="003E3ED4"/>
    <w:rsid w:val="004C3EDC"/>
    <w:rsid w:val="004F26B1"/>
    <w:rsid w:val="005E0BC0"/>
    <w:rsid w:val="00620655"/>
    <w:rsid w:val="0067309D"/>
    <w:rsid w:val="007C7A53"/>
    <w:rsid w:val="00871D3E"/>
    <w:rsid w:val="00884FE5"/>
    <w:rsid w:val="009C1FF8"/>
    <w:rsid w:val="009C724C"/>
    <w:rsid w:val="00A03906"/>
    <w:rsid w:val="00C74F97"/>
    <w:rsid w:val="00CE54B0"/>
    <w:rsid w:val="00E55C8D"/>
    <w:rsid w:val="00EE3932"/>
    <w:rsid w:val="00F224E2"/>
    <w:rsid w:val="00F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6A45"/>
  <w15:chartTrackingRefBased/>
  <w15:docId w15:val="{7E66E3E4-AA66-4142-BECA-C265481D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rXdRby1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485641155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clark@cityofnap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pence@cityofnap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nce\Downloads\BPXpress%20-%20Zoom%20Invite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4AC3710A7054B9C970042B64DE5EE" ma:contentTypeVersion="11" ma:contentTypeDescription="Create a new document." ma:contentTypeScope="" ma:versionID="413224383bf9ba6314b3ff9cdc3ba5bb">
  <xsd:schema xmlns:xsd="http://www.w3.org/2001/XMLSchema" xmlns:xs="http://www.w3.org/2001/XMLSchema" xmlns:p="http://schemas.microsoft.com/office/2006/metadata/properties" xmlns:ns2="9a39b28b-136c-4db3-a983-7c4ac4e88244" xmlns:ns3="e17f2b51-a4e7-4f56-9066-67183771fee9" targetNamespace="http://schemas.microsoft.com/office/2006/metadata/properties" ma:root="true" ma:fieldsID="e3eeca87beef29bf379ef1de2ffc88cd" ns2:_="" ns3:_="">
    <xsd:import namespace="9a39b28b-136c-4db3-a983-7c4ac4e88244"/>
    <xsd:import namespace="e17f2b51-a4e7-4f56-9066-67183771f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9b28b-136c-4db3-a983-7c4ac4e88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f2b51-a4e7-4f56-9066-67183771f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A4A46-858C-461C-AE99-C2830E069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9b28b-136c-4db3-a983-7c4ac4e88244"/>
    <ds:schemaRef ds:uri="e17f2b51-a4e7-4f56-9066-67183771f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DE4D1-C811-4BDD-82D2-30629424C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F5F09-2F9E-4D76-BC52-6A1AD3F53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BPXpress - Zoom Invite Template (1).dotx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Pence</dc:creator>
  <cp:keywords/>
  <dc:description/>
  <cp:lastModifiedBy>Jay Pence</cp:lastModifiedBy>
  <cp:revision>2</cp:revision>
  <cp:lastPrinted>2021-03-01T19:47:00Z</cp:lastPrinted>
  <dcterms:created xsi:type="dcterms:W3CDTF">2021-06-29T16:51:00Z</dcterms:created>
  <dcterms:modified xsi:type="dcterms:W3CDTF">2021-06-29T16:51:00Z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0x0101006364AC3710A7054B9C970042B64DE5EE</vt:lpwstr>
  </property>
</Properties>
</file>